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AE81" w14:textId="52093153" w:rsidR="006E2853" w:rsidRPr="00BE2858" w:rsidRDefault="00BE2858" w:rsidP="00BE2858">
      <w:pPr>
        <w:spacing w:line="360" w:lineRule="auto"/>
        <w:jc w:val="right"/>
        <w:rPr>
          <w:rFonts w:ascii="Arial" w:hAnsi="Arial" w:cs="Arial"/>
        </w:rPr>
      </w:pPr>
      <w:r w:rsidRPr="00BE2858">
        <w:rPr>
          <w:rFonts w:ascii="Arial" w:hAnsi="Arial" w:cs="Arial"/>
        </w:rPr>
        <w:t xml:space="preserve">Alheim, den </w:t>
      </w:r>
      <w:r w:rsidR="00C84F7C">
        <w:rPr>
          <w:rFonts w:ascii="Arial" w:hAnsi="Arial" w:cs="Arial"/>
        </w:rPr>
        <w:t>24.3.21</w:t>
      </w:r>
    </w:p>
    <w:p w14:paraId="6E0381D9" w14:textId="77777777" w:rsidR="00BE2858" w:rsidRPr="00BE2858" w:rsidRDefault="00BE2858" w:rsidP="00BE2858">
      <w:pPr>
        <w:spacing w:line="360" w:lineRule="auto"/>
        <w:rPr>
          <w:rFonts w:ascii="Arial" w:hAnsi="Arial" w:cs="Arial"/>
        </w:rPr>
      </w:pPr>
    </w:p>
    <w:p w14:paraId="17994CC2" w14:textId="01721D3A" w:rsidR="00BE2858" w:rsidRDefault="00BE2858" w:rsidP="00BE2858">
      <w:pPr>
        <w:spacing w:line="360" w:lineRule="auto"/>
        <w:rPr>
          <w:rFonts w:ascii="Arial" w:hAnsi="Arial" w:cs="Arial"/>
        </w:rPr>
      </w:pPr>
      <w:r w:rsidRPr="00BE2858">
        <w:rPr>
          <w:rFonts w:ascii="Arial" w:hAnsi="Arial" w:cs="Arial"/>
        </w:rPr>
        <w:t>Liebe Eltern,</w:t>
      </w:r>
    </w:p>
    <w:p w14:paraId="11D7F81D" w14:textId="77777777" w:rsidR="009B6AB5" w:rsidRPr="00BE2858" w:rsidRDefault="009B6AB5" w:rsidP="00BE2858">
      <w:pPr>
        <w:spacing w:line="360" w:lineRule="auto"/>
        <w:rPr>
          <w:rFonts w:ascii="Arial" w:hAnsi="Arial" w:cs="Arial"/>
        </w:rPr>
      </w:pPr>
    </w:p>
    <w:p w14:paraId="4E0753AF" w14:textId="02887A71" w:rsidR="00C84F7C" w:rsidRDefault="00C84F7C" w:rsidP="00BE2858">
      <w:pPr>
        <w:spacing w:line="360" w:lineRule="auto"/>
        <w:rPr>
          <w:rFonts w:ascii="Arial" w:hAnsi="Arial" w:cs="Arial"/>
        </w:rPr>
      </w:pPr>
      <w:r>
        <w:rPr>
          <w:rFonts w:ascii="Arial" w:hAnsi="Arial" w:cs="Arial"/>
        </w:rPr>
        <w:t>wie Sie der Pressemitteilung des Landkreises Hersfeld-Rotenburg entnehmen können, findet bis zu den Osterferien Distanzunterricht für die Klassen 1 bis 6 statt. Die Kinder lernen zu Hause. Ein</w:t>
      </w:r>
      <w:r w:rsidR="00B93C8F">
        <w:rPr>
          <w:rFonts w:ascii="Arial" w:hAnsi="Arial" w:cs="Arial"/>
        </w:rPr>
        <w:t>e</w:t>
      </w:r>
      <w:r>
        <w:rPr>
          <w:rFonts w:ascii="Arial" w:hAnsi="Arial" w:cs="Arial"/>
        </w:rPr>
        <w:t xml:space="preserve"> </w:t>
      </w:r>
      <w:r w:rsidRPr="00C84F7C">
        <w:rPr>
          <w:rFonts w:ascii="Arial" w:hAnsi="Arial" w:cs="Arial"/>
        </w:rPr>
        <w:t>Not</w:t>
      </w:r>
      <w:r>
        <w:rPr>
          <w:rFonts w:ascii="Arial" w:hAnsi="Arial" w:cs="Arial"/>
        </w:rPr>
        <w:t>betreuung wird angeboten, bei Bedarf bitte im Sekretariat melden.</w:t>
      </w:r>
    </w:p>
    <w:p w14:paraId="6F2269BE" w14:textId="6A2E3A9F" w:rsidR="00771990" w:rsidRDefault="00C84F7C" w:rsidP="00BE2858">
      <w:pPr>
        <w:spacing w:line="360" w:lineRule="auto"/>
        <w:rPr>
          <w:rFonts w:ascii="Arial" w:hAnsi="Arial" w:cs="Arial"/>
        </w:rPr>
      </w:pPr>
      <w:r>
        <w:rPr>
          <w:rFonts w:ascii="Arial" w:hAnsi="Arial" w:cs="Arial"/>
        </w:rPr>
        <w:t>Für die restlichen Tage dieser Woche (Do., 25.3./ Fr., 26.3.) arbeiten die Kinder im Wochenplan weiter. Am Montag, den 29.3. liegen Materialien in der Spielzeugkiste bereit. Die gemachten Aufgaben sollen bis Mittwoch, den 31.3. um 11 Uhr in die Spielzeugkiste gelegt werden.</w:t>
      </w:r>
    </w:p>
    <w:p w14:paraId="20642E22" w14:textId="77777777" w:rsidR="00B93C8F" w:rsidRDefault="009B6AB5" w:rsidP="00BE2858">
      <w:pPr>
        <w:spacing w:line="360" w:lineRule="auto"/>
        <w:rPr>
          <w:rFonts w:ascii="Arial" w:hAnsi="Arial" w:cs="Arial"/>
        </w:rPr>
      </w:pPr>
      <w:r>
        <w:rPr>
          <w:noProof/>
        </w:rPr>
        <w:drawing>
          <wp:anchor distT="0" distB="0" distL="114300" distR="114300" simplePos="0" relativeHeight="251658240" behindDoc="1" locked="0" layoutInCell="1" allowOverlap="1" wp14:anchorId="1AB6FC8F" wp14:editId="6563B2FF">
            <wp:simplePos x="0" y="0"/>
            <wp:positionH relativeFrom="column">
              <wp:posOffset>4996180</wp:posOffset>
            </wp:positionH>
            <wp:positionV relativeFrom="paragraph">
              <wp:posOffset>714375</wp:posOffset>
            </wp:positionV>
            <wp:extent cx="824865" cy="113284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biLevel thresh="75000"/>
                      <a:extLst>
                        <a:ext uri="{28A0092B-C50C-407E-A947-70E740481C1C}">
                          <a14:useLocalDpi xmlns:a14="http://schemas.microsoft.com/office/drawing/2010/main" val="0"/>
                        </a:ext>
                      </a:extLst>
                    </a:blip>
                    <a:srcRect l="20342" t="2151" r="15491" b="9702"/>
                    <a:stretch/>
                  </pic:blipFill>
                  <pic:spPr bwMode="auto">
                    <a:xfrm>
                      <a:off x="0" y="0"/>
                      <a:ext cx="824865" cy="113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4F7C">
        <w:rPr>
          <w:rFonts w:ascii="Arial" w:hAnsi="Arial" w:cs="Arial"/>
        </w:rPr>
        <w:t xml:space="preserve">Lassen Sie uns weiter dafür beten, dass die Infektionszahlen sinken und der Unterricht nach den Osterferien wieder in der Schule stattfinden darf. </w:t>
      </w:r>
    </w:p>
    <w:p w14:paraId="545A047C" w14:textId="48CDF606" w:rsidR="00C84F7C" w:rsidRDefault="00C84F7C" w:rsidP="00BE2858">
      <w:pPr>
        <w:spacing w:line="360" w:lineRule="auto"/>
        <w:rPr>
          <w:rFonts w:ascii="Arial" w:hAnsi="Arial" w:cs="Arial"/>
        </w:rPr>
      </w:pPr>
      <w:r>
        <w:rPr>
          <w:rFonts w:ascii="Arial" w:hAnsi="Arial" w:cs="Arial"/>
        </w:rPr>
        <w:t>Der Herr Jesus steht über allem Geschehen, ER ist der Sieger:</w:t>
      </w:r>
    </w:p>
    <w:p w14:paraId="625E8278" w14:textId="46A76F50" w:rsidR="00C84F7C" w:rsidRDefault="00C84F7C" w:rsidP="00BE2858">
      <w:pPr>
        <w:spacing w:line="360" w:lineRule="auto"/>
        <w:rPr>
          <w:rFonts w:ascii="Arial" w:hAnsi="Arial" w:cs="Arial"/>
        </w:rPr>
      </w:pPr>
    </w:p>
    <w:p w14:paraId="06E15AAE" w14:textId="01234969" w:rsidR="00C84F7C" w:rsidRDefault="00C84F7C" w:rsidP="00C84F7C">
      <w:pPr>
        <w:spacing w:line="276" w:lineRule="auto"/>
        <w:ind w:right="848"/>
        <w:jc w:val="center"/>
        <w:rPr>
          <w:rFonts w:ascii="Britannic Bold" w:hAnsi="Britannic Bold"/>
          <w:sz w:val="36"/>
          <w:szCs w:val="36"/>
        </w:rPr>
      </w:pPr>
      <w:r>
        <w:rPr>
          <w:rFonts w:ascii="Britannic Bold" w:hAnsi="Britannic Bold"/>
          <w:sz w:val="36"/>
          <w:szCs w:val="36"/>
        </w:rPr>
        <w:t>„</w:t>
      </w:r>
      <w:r w:rsidRPr="00C564E9">
        <w:rPr>
          <w:rFonts w:ascii="Britannic Bold" w:hAnsi="Britannic Bold"/>
          <w:sz w:val="36"/>
          <w:szCs w:val="36"/>
        </w:rPr>
        <w:t>Ich weiß, da</w:t>
      </w:r>
      <w:r>
        <w:rPr>
          <w:rFonts w:ascii="Britannic Bold" w:hAnsi="Britannic Bold"/>
          <w:sz w:val="36"/>
          <w:szCs w:val="36"/>
        </w:rPr>
        <w:t>ss</w:t>
      </w:r>
      <w:r w:rsidRPr="00C564E9">
        <w:rPr>
          <w:rFonts w:ascii="Britannic Bold" w:hAnsi="Britannic Bold"/>
          <w:sz w:val="36"/>
          <w:szCs w:val="36"/>
        </w:rPr>
        <w:t xml:space="preserve"> mein Erlöser lebt,</w:t>
      </w:r>
    </w:p>
    <w:p w14:paraId="0E606968" w14:textId="52A29425" w:rsidR="00C84F7C" w:rsidRDefault="00C84F7C" w:rsidP="00C84F7C">
      <w:pPr>
        <w:spacing w:line="276" w:lineRule="auto"/>
        <w:ind w:right="848"/>
        <w:jc w:val="center"/>
        <w:rPr>
          <w:rFonts w:ascii="Britannic Bold" w:hAnsi="Britannic Bold"/>
          <w:sz w:val="36"/>
          <w:szCs w:val="36"/>
        </w:rPr>
      </w:pPr>
      <w:r w:rsidRPr="00C564E9">
        <w:rPr>
          <w:rFonts w:ascii="Britannic Bold" w:hAnsi="Britannic Bold"/>
          <w:sz w:val="36"/>
          <w:szCs w:val="36"/>
        </w:rPr>
        <w:t>und zuletzt wird er sich über den Staub erheben.</w:t>
      </w:r>
      <w:r>
        <w:rPr>
          <w:rFonts w:ascii="Britannic Bold" w:hAnsi="Britannic Bold"/>
          <w:sz w:val="36"/>
          <w:szCs w:val="36"/>
        </w:rPr>
        <w:t>“</w:t>
      </w:r>
    </w:p>
    <w:p w14:paraId="7DF25C2F" w14:textId="076C4629" w:rsidR="009B6AB5" w:rsidRPr="00D7312C" w:rsidRDefault="009B6AB5" w:rsidP="009B6AB5">
      <w:pPr>
        <w:spacing w:line="276" w:lineRule="auto"/>
        <w:ind w:right="848"/>
        <w:jc w:val="center"/>
        <w:rPr>
          <w:rFonts w:ascii="Britannic Bold" w:hAnsi="Britannic Bold" w:cs="Arial"/>
          <w:sz w:val="36"/>
          <w:szCs w:val="36"/>
          <w:vertAlign w:val="superscript"/>
        </w:rPr>
      </w:pPr>
      <w:r w:rsidRPr="00D7312C">
        <w:rPr>
          <w:rFonts w:ascii="Britannic Bold" w:hAnsi="Britannic Bold"/>
          <w:sz w:val="36"/>
          <w:szCs w:val="36"/>
          <w:vertAlign w:val="superscript"/>
        </w:rPr>
        <w:t>(Hiob 19,25)</w:t>
      </w:r>
    </w:p>
    <w:p w14:paraId="393CE701" w14:textId="7177DF51" w:rsidR="00C84F7C" w:rsidRDefault="00C84F7C" w:rsidP="00BE2858">
      <w:pPr>
        <w:spacing w:line="360" w:lineRule="auto"/>
        <w:rPr>
          <w:rFonts w:ascii="Arial" w:hAnsi="Arial" w:cs="Arial"/>
        </w:rPr>
      </w:pPr>
    </w:p>
    <w:p w14:paraId="163F91DE" w14:textId="402C602B" w:rsidR="00771990" w:rsidRDefault="009B6AB5" w:rsidP="00771990">
      <w:pPr>
        <w:spacing w:line="360" w:lineRule="auto"/>
        <w:jc w:val="both"/>
        <w:rPr>
          <w:rFonts w:ascii="Arial" w:hAnsi="Arial" w:cs="Arial"/>
        </w:rPr>
      </w:pPr>
      <w:r>
        <w:rPr>
          <w:rFonts w:ascii="Arial" w:hAnsi="Arial" w:cs="Arial"/>
        </w:rPr>
        <w:t>Ich wünsche Ihnen und Ihrer Familie erholsame Ferien und gesegnete Feiertage.</w:t>
      </w:r>
    </w:p>
    <w:p w14:paraId="1FCB9E3C" w14:textId="77777777" w:rsidR="00253D9C" w:rsidRDefault="00253D9C" w:rsidP="00771990">
      <w:pPr>
        <w:spacing w:line="360" w:lineRule="auto"/>
        <w:jc w:val="both"/>
        <w:rPr>
          <w:rFonts w:ascii="Arial" w:hAnsi="Arial" w:cs="Arial"/>
        </w:rPr>
      </w:pPr>
    </w:p>
    <w:p w14:paraId="61821A31" w14:textId="77777777" w:rsidR="00771990" w:rsidRDefault="00771990" w:rsidP="00771990">
      <w:pPr>
        <w:spacing w:line="360" w:lineRule="auto"/>
        <w:jc w:val="both"/>
        <w:rPr>
          <w:rFonts w:ascii="Arial" w:hAnsi="Arial" w:cs="Arial"/>
        </w:rPr>
      </w:pPr>
      <w:r>
        <w:rPr>
          <w:rFonts w:ascii="Arial" w:hAnsi="Arial" w:cs="Arial"/>
        </w:rPr>
        <w:t>Mit freundlichen Grüßen,</w:t>
      </w:r>
    </w:p>
    <w:p w14:paraId="5733C50F" w14:textId="77777777" w:rsidR="00771990" w:rsidRDefault="00771990" w:rsidP="00771990">
      <w:pPr>
        <w:spacing w:line="360" w:lineRule="auto"/>
        <w:jc w:val="both"/>
        <w:rPr>
          <w:rFonts w:ascii="Arial" w:hAnsi="Arial" w:cs="Arial"/>
        </w:rPr>
      </w:pPr>
    </w:p>
    <w:p w14:paraId="781BA291" w14:textId="77777777" w:rsidR="00DF47EF" w:rsidRDefault="00DF47EF" w:rsidP="00771990">
      <w:pPr>
        <w:spacing w:line="360" w:lineRule="auto"/>
        <w:jc w:val="both"/>
        <w:rPr>
          <w:rFonts w:ascii="Arial" w:hAnsi="Arial" w:cs="Arial"/>
        </w:rPr>
      </w:pPr>
    </w:p>
    <w:p w14:paraId="573897E0" w14:textId="77777777" w:rsidR="00771990" w:rsidRDefault="00771990" w:rsidP="00771990">
      <w:pPr>
        <w:spacing w:line="360" w:lineRule="auto"/>
        <w:jc w:val="both"/>
        <w:rPr>
          <w:rFonts w:ascii="Arial" w:hAnsi="Arial" w:cs="Arial"/>
        </w:rPr>
      </w:pPr>
      <w:r>
        <w:rPr>
          <w:rFonts w:ascii="Arial" w:hAnsi="Arial" w:cs="Arial"/>
        </w:rPr>
        <w:t>Christine Jung</w:t>
      </w:r>
    </w:p>
    <w:p w14:paraId="31274850" w14:textId="77777777" w:rsidR="00771990" w:rsidRPr="00771990" w:rsidRDefault="00771990" w:rsidP="00771990">
      <w:pPr>
        <w:spacing w:line="360" w:lineRule="auto"/>
        <w:jc w:val="both"/>
        <w:rPr>
          <w:rFonts w:ascii="Arial" w:hAnsi="Arial" w:cs="Arial"/>
        </w:rPr>
      </w:pPr>
      <w:r>
        <w:rPr>
          <w:rFonts w:ascii="Arial" w:hAnsi="Arial" w:cs="Arial"/>
        </w:rPr>
        <w:t>(Schulleiterin)</w:t>
      </w:r>
    </w:p>
    <w:sectPr w:rsidR="00771990" w:rsidRPr="00771990" w:rsidSect="00253D9C">
      <w:headerReference w:type="default" r:id="rId8"/>
      <w:pgSz w:w="11906" w:h="16838"/>
      <w:pgMar w:top="567" w:right="1418" w:bottom="1134" w:left="1418" w:header="709" w:footer="1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77C0B" w14:textId="77777777" w:rsidR="00904FC3" w:rsidRDefault="00904FC3">
      <w:r>
        <w:separator/>
      </w:r>
    </w:p>
  </w:endnote>
  <w:endnote w:type="continuationSeparator" w:id="0">
    <w:p w14:paraId="12BD30F6" w14:textId="77777777" w:rsidR="00904FC3" w:rsidRDefault="0090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D8D79" w14:textId="77777777" w:rsidR="00904FC3" w:rsidRDefault="00904FC3">
      <w:r>
        <w:separator/>
      </w:r>
    </w:p>
  </w:footnote>
  <w:footnote w:type="continuationSeparator" w:id="0">
    <w:p w14:paraId="7B31227A" w14:textId="77777777" w:rsidR="00904FC3" w:rsidRDefault="00904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A1640" w14:textId="4C665B8A" w:rsidR="00EE01F3" w:rsidRDefault="009B6AB5" w:rsidP="00EE01F3">
    <w:pPr>
      <w:rPr>
        <w:rFonts w:ascii="Arial" w:hAnsi="Arial" w:cs="Arial"/>
        <w:sz w:val="22"/>
      </w:rPr>
    </w:pPr>
    <w:r>
      <w:rPr>
        <w:noProof/>
      </w:rPr>
      <mc:AlternateContent>
        <mc:Choice Requires="wps">
          <w:drawing>
            <wp:anchor distT="45720" distB="45720" distL="114300" distR="114300" simplePos="0" relativeHeight="251658240" behindDoc="0" locked="0" layoutInCell="1" allowOverlap="1" wp14:anchorId="71027DFD" wp14:editId="73562F6D">
              <wp:simplePos x="0" y="0"/>
              <wp:positionH relativeFrom="column">
                <wp:posOffset>3929380</wp:posOffset>
              </wp:positionH>
              <wp:positionV relativeFrom="paragraph">
                <wp:posOffset>-59055</wp:posOffset>
              </wp:positionV>
              <wp:extent cx="2018030" cy="991870"/>
              <wp:effectExtent l="0" t="0" r="127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030" cy="991870"/>
                      </a:xfrm>
                      <a:prstGeom prst="rect">
                        <a:avLst/>
                      </a:prstGeom>
                      <a:solidFill>
                        <a:srgbClr val="FFFFFF"/>
                      </a:solidFill>
                      <a:ln w="9525">
                        <a:solidFill>
                          <a:sysClr val="window" lastClr="FFFFFF"/>
                        </a:solidFill>
                        <a:miter lim="800000"/>
                        <a:headEnd/>
                        <a:tailEnd/>
                      </a:ln>
                    </wps:spPr>
                    <wps:txbx>
                      <w:txbxContent>
                        <w:p w14:paraId="743E7043" w14:textId="77777777" w:rsidR="00EE01F3" w:rsidRDefault="00EE01F3" w:rsidP="00EE01F3">
                          <w:pPr>
                            <w:spacing w:line="140" w:lineRule="atLeast"/>
                            <w:jc w:val="right"/>
                            <w:rPr>
                              <w:rFonts w:ascii="Arial" w:hAnsi="Arial" w:cs="Arial"/>
                              <w:sz w:val="18"/>
                            </w:rPr>
                          </w:pPr>
                          <w:r>
                            <w:rPr>
                              <w:rFonts w:ascii="Arial" w:hAnsi="Arial" w:cs="Arial"/>
                              <w:sz w:val="22"/>
                            </w:rPr>
                            <w:t>Martin-Luther-Schule Alheim</w:t>
                          </w:r>
                        </w:p>
                        <w:p w14:paraId="1A65AE2E" w14:textId="77777777" w:rsidR="00EE01F3" w:rsidRDefault="00EE01F3" w:rsidP="00EE01F3">
                          <w:pPr>
                            <w:spacing w:line="140" w:lineRule="atLeast"/>
                            <w:jc w:val="right"/>
                            <w:rPr>
                              <w:rFonts w:ascii="Arial" w:hAnsi="Arial" w:cs="Arial"/>
                              <w:sz w:val="18"/>
                            </w:rPr>
                          </w:pPr>
                          <w:r>
                            <w:rPr>
                              <w:rFonts w:ascii="Arial" w:hAnsi="Arial" w:cs="Arial"/>
                              <w:sz w:val="18"/>
                            </w:rPr>
                            <w:t>Freie christliche Grundschule</w:t>
                          </w:r>
                        </w:p>
                        <w:p w14:paraId="49D7EDA8" w14:textId="77777777" w:rsidR="00EE01F3" w:rsidRDefault="00DA7777" w:rsidP="00EE01F3">
                          <w:pPr>
                            <w:spacing w:line="140" w:lineRule="atLeast"/>
                            <w:jc w:val="right"/>
                            <w:rPr>
                              <w:rFonts w:ascii="Arial" w:hAnsi="Arial" w:cs="Arial"/>
                              <w:sz w:val="18"/>
                            </w:rPr>
                          </w:pPr>
                          <w:r>
                            <w:rPr>
                              <w:rFonts w:ascii="Arial" w:hAnsi="Arial" w:cs="Arial"/>
                              <w:sz w:val="18"/>
                            </w:rPr>
                            <w:t>Jahnstraße 23a</w:t>
                          </w:r>
                        </w:p>
                        <w:p w14:paraId="7BC522CA" w14:textId="77777777" w:rsidR="00EE01F3" w:rsidRDefault="00EE01F3" w:rsidP="00EE01F3">
                          <w:pPr>
                            <w:spacing w:line="140" w:lineRule="atLeast"/>
                            <w:jc w:val="right"/>
                            <w:rPr>
                              <w:rFonts w:ascii="Arial" w:hAnsi="Arial" w:cs="Arial"/>
                            </w:rPr>
                          </w:pPr>
                          <w:r w:rsidRPr="00EE01F3">
                            <w:rPr>
                              <w:rFonts w:ascii="Arial" w:hAnsi="Arial" w:cs="Arial"/>
                            </w:rPr>
                            <w:t>36211 Alheim</w:t>
                          </w:r>
                        </w:p>
                        <w:p w14:paraId="54D49AA4" w14:textId="77777777" w:rsidR="00EE01F3" w:rsidRDefault="00DA7777" w:rsidP="00EE01F3">
                          <w:pPr>
                            <w:spacing w:line="140" w:lineRule="atLeast"/>
                            <w:jc w:val="right"/>
                            <w:rPr>
                              <w:rFonts w:ascii="Arial" w:hAnsi="Arial" w:cs="Arial"/>
                              <w:sz w:val="20"/>
                              <w:szCs w:val="20"/>
                            </w:rPr>
                          </w:pPr>
                          <w:r>
                            <w:rPr>
                              <w:rFonts w:ascii="Arial" w:hAnsi="Arial" w:cs="Arial"/>
                              <w:sz w:val="20"/>
                              <w:szCs w:val="20"/>
                            </w:rPr>
                            <w:t>Tel.: 05664/9469790</w:t>
                          </w:r>
                        </w:p>
                        <w:p w14:paraId="7B3D57C5" w14:textId="77777777" w:rsidR="00EE01F3" w:rsidRPr="00EE01F3" w:rsidRDefault="00EE01F3" w:rsidP="00EE01F3">
                          <w:pPr>
                            <w:spacing w:line="140" w:lineRule="atLeast"/>
                            <w:jc w:val="right"/>
                            <w:rPr>
                              <w:rFonts w:ascii="Arial" w:hAnsi="Arial" w:cs="Arial"/>
                              <w:sz w:val="20"/>
                              <w:szCs w:val="20"/>
                            </w:rPr>
                          </w:pPr>
                          <w:r>
                            <w:rPr>
                              <w:rFonts w:ascii="Arial" w:hAnsi="Arial" w:cs="Arial"/>
                              <w:sz w:val="20"/>
                              <w:szCs w:val="20"/>
                            </w:rPr>
                            <w:t>Info@mls-alheim.de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027DFD" id="_x0000_t202" coordsize="21600,21600" o:spt="202" path="m,l,21600r21600,l21600,xe">
              <v:stroke joinstyle="miter"/>
              <v:path gradientshapeok="t" o:connecttype="rect"/>
            </v:shapetype>
            <v:shape id="Textfeld 2" o:spid="_x0000_s1026" type="#_x0000_t202" style="position:absolute;margin-left:309.4pt;margin-top:-4.65pt;width:158.9pt;height:78.1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" strokecolor="window">
              <v:textbox style="mso-fit-shape-to-text:t">
                <w:txbxContent>
                  <w:p w14:paraId="743E7043" w14:textId="77777777" w:rsidR="00EE01F3" w:rsidRDefault="00EE01F3" w:rsidP="00EE01F3">
                    <w:pPr>
                      <w:spacing w:line="140" w:lineRule="atLeast"/>
                      <w:jc w:val="right"/>
                      <w:rPr>
                        <w:rFonts w:ascii="Arial" w:hAnsi="Arial" w:cs="Arial"/>
                        <w:sz w:val="18"/>
                      </w:rPr>
                    </w:pPr>
                    <w:r>
                      <w:rPr>
                        <w:rFonts w:ascii="Arial" w:hAnsi="Arial" w:cs="Arial"/>
                        <w:sz w:val="22"/>
                      </w:rPr>
                      <w:t>Martin-Luther-Schule Alheim</w:t>
                    </w:r>
                  </w:p>
                  <w:p w14:paraId="1A65AE2E" w14:textId="77777777" w:rsidR="00EE01F3" w:rsidRDefault="00EE01F3" w:rsidP="00EE01F3">
                    <w:pPr>
                      <w:spacing w:line="140" w:lineRule="atLeast"/>
                      <w:jc w:val="right"/>
                      <w:rPr>
                        <w:rFonts w:ascii="Arial" w:hAnsi="Arial" w:cs="Arial"/>
                        <w:sz w:val="18"/>
                      </w:rPr>
                    </w:pPr>
                    <w:r>
                      <w:rPr>
                        <w:rFonts w:ascii="Arial" w:hAnsi="Arial" w:cs="Arial"/>
                        <w:sz w:val="18"/>
                      </w:rPr>
                      <w:t>Freie christliche Grundschule</w:t>
                    </w:r>
                  </w:p>
                  <w:p w14:paraId="49D7EDA8" w14:textId="77777777" w:rsidR="00EE01F3" w:rsidRDefault="00DA7777" w:rsidP="00EE01F3">
                    <w:pPr>
                      <w:spacing w:line="140" w:lineRule="atLeast"/>
                      <w:jc w:val="right"/>
                      <w:rPr>
                        <w:rFonts w:ascii="Arial" w:hAnsi="Arial" w:cs="Arial"/>
                        <w:sz w:val="18"/>
                      </w:rPr>
                    </w:pPr>
                    <w:r>
                      <w:rPr>
                        <w:rFonts w:ascii="Arial" w:hAnsi="Arial" w:cs="Arial"/>
                        <w:sz w:val="18"/>
                      </w:rPr>
                      <w:t>Jahnstraße 23a</w:t>
                    </w:r>
                  </w:p>
                  <w:p w14:paraId="7BC522CA" w14:textId="77777777" w:rsidR="00EE01F3" w:rsidRDefault="00EE01F3" w:rsidP="00EE01F3">
                    <w:pPr>
                      <w:spacing w:line="140" w:lineRule="atLeast"/>
                      <w:jc w:val="right"/>
                      <w:rPr>
                        <w:rFonts w:ascii="Arial" w:hAnsi="Arial" w:cs="Arial"/>
                      </w:rPr>
                    </w:pPr>
                    <w:r w:rsidRPr="00EE01F3">
                      <w:rPr>
                        <w:rFonts w:ascii="Arial" w:hAnsi="Arial" w:cs="Arial"/>
                      </w:rPr>
                      <w:t>36211 Alheim</w:t>
                    </w:r>
                  </w:p>
                  <w:p w14:paraId="54D49AA4" w14:textId="77777777" w:rsidR="00EE01F3" w:rsidRDefault="00DA7777" w:rsidP="00EE01F3">
                    <w:pPr>
                      <w:spacing w:line="140" w:lineRule="atLeast"/>
                      <w:jc w:val="right"/>
                      <w:rPr>
                        <w:rFonts w:ascii="Arial" w:hAnsi="Arial" w:cs="Arial"/>
                        <w:sz w:val="20"/>
                        <w:szCs w:val="20"/>
                      </w:rPr>
                    </w:pPr>
                    <w:r>
                      <w:rPr>
                        <w:rFonts w:ascii="Arial" w:hAnsi="Arial" w:cs="Arial"/>
                        <w:sz w:val="20"/>
                        <w:szCs w:val="20"/>
                      </w:rPr>
                      <w:t>Tel.: 05664/9469790</w:t>
                    </w:r>
                  </w:p>
                  <w:p w14:paraId="7B3D57C5" w14:textId="77777777" w:rsidR="00EE01F3" w:rsidRPr="00EE01F3" w:rsidRDefault="00EE01F3" w:rsidP="00EE01F3">
                    <w:pPr>
                      <w:spacing w:line="140" w:lineRule="atLeast"/>
                      <w:jc w:val="right"/>
                      <w:rPr>
                        <w:rFonts w:ascii="Arial" w:hAnsi="Arial" w:cs="Arial"/>
                        <w:sz w:val="20"/>
                        <w:szCs w:val="20"/>
                      </w:rPr>
                    </w:pPr>
                    <w:r>
                      <w:rPr>
                        <w:rFonts w:ascii="Arial" w:hAnsi="Arial" w:cs="Arial"/>
                        <w:sz w:val="20"/>
                        <w:szCs w:val="20"/>
                      </w:rPr>
                      <w:t>Info@mls-alheim.de</w:t>
                    </w:r>
                  </w:p>
                </w:txbxContent>
              </v:textbox>
              <w10:wrap type="square"/>
            </v:shape>
          </w:pict>
        </mc:Fallback>
      </mc:AlternateContent>
    </w:r>
    <w:r w:rsidR="00771990">
      <w:rPr>
        <w:rFonts w:ascii="Arial" w:hAnsi="Arial" w:cs="Arial"/>
        <w:noProof/>
        <w:sz w:val="22"/>
      </w:rPr>
      <w:drawing>
        <wp:inline distT="0" distB="0" distL="0" distR="0" wp14:anchorId="07A8487A" wp14:editId="5DF123A5">
          <wp:extent cx="1280160" cy="890270"/>
          <wp:effectExtent l="1905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srcRect/>
                  <a:stretch>
                    <a:fillRect/>
                  </a:stretch>
                </pic:blipFill>
                <pic:spPr bwMode="auto">
                  <a:xfrm>
                    <a:off x="0" y="0"/>
                    <a:ext cx="1280160" cy="890270"/>
                  </a:xfrm>
                  <a:prstGeom prst="rect">
                    <a:avLst/>
                  </a:prstGeom>
                  <a:noFill/>
                  <a:ln w="9525">
                    <a:noFill/>
                    <a:miter lim="800000"/>
                    <a:headEnd/>
                    <a:tailEnd/>
                  </a:ln>
                </pic:spPr>
              </pic:pic>
            </a:graphicData>
          </a:graphic>
        </wp:inline>
      </w:drawing>
    </w:r>
  </w:p>
  <w:p w14:paraId="20C48FAD" w14:textId="3CAC3C10" w:rsidR="00EE01F3" w:rsidRDefault="009B6AB5" w:rsidP="00EE01F3">
    <w:pPr>
      <w:rPr>
        <w:rFonts w:ascii="Arial" w:hAnsi="Arial" w:cs="Arial"/>
        <w:sz w:val="22"/>
      </w:rPr>
    </w:pPr>
    <w:r>
      <w:rPr>
        <w:noProof/>
      </w:rPr>
      <mc:AlternateContent>
        <mc:Choice Requires="wps">
          <w:drawing>
            <wp:anchor distT="4294967295" distB="4294967295" distL="114300" distR="114300" simplePos="0" relativeHeight="251657216" behindDoc="0" locked="0" layoutInCell="1" allowOverlap="1" wp14:anchorId="06F15B0B" wp14:editId="18C44588">
              <wp:simplePos x="0" y="0"/>
              <wp:positionH relativeFrom="column">
                <wp:posOffset>0</wp:posOffset>
              </wp:positionH>
              <wp:positionV relativeFrom="paragraph">
                <wp:posOffset>89534</wp:posOffset>
              </wp:positionV>
              <wp:extent cx="5829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B3B1"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"/>
          </w:pict>
        </mc:Fallback>
      </mc:AlternateContent>
    </w:r>
  </w:p>
  <w:p w14:paraId="2FC8A2C3" w14:textId="77777777" w:rsidR="006E2853" w:rsidRPr="00EE01F3" w:rsidRDefault="00AD7109" w:rsidP="00AD7109">
    <w:pPr>
      <w:tabs>
        <w:tab w:val="left" w:pos="2175"/>
      </w:tabs>
      <w:rPr>
        <w:rFonts w:ascii="Arial" w:hAnsi="Arial" w:cs="Arial"/>
        <w:sz w:val="18"/>
      </w:rPr>
    </w:pPr>
    <w:r>
      <w:rPr>
        <w:rFonts w:ascii="Arial" w:hAnsi="Arial" w:cs="Arial"/>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B5787"/>
    <w:multiLevelType w:val="hybridMultilevel"/>
    <w:tmpl w:val="F8C2C2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90"/>
    <w:rsid w:val="000241BA"/>
    <w:rsid w:val="00041090"/>
    <w:rsid w:val="000551EF"/>
    <w:rsid w:val="001517EE"/>
    <w:rsid w:val="00170DAC"/>
    <w:rsid w:val="001B4227"/>
    <w:rsid w:val="001E16C0"/>
    <w:rsid w:val="00236AB6"/>
    <w:rsid w:val="0024534F"/>
    <w:rsid w:val="00245DB1"/>
    <w:rsid w:val="00253D9C"/>
    <w:rsid w:val="00261CCC"/>
    <w:rsid w:val="002971A7"/>
    <w:rsid w:val="00343010"/>
    <w:rsid w:val="0034765C"/>
    <w:rsid w:val="003B09E0"/>
    <w:rsid w:val="00432939"/>
    <w:rsid w:val="00492F96"/>
    <w:rsid w:val="00510484"/>
    <w:rsid w:val="005507C7"/>
    <w:rsid w:val="00586DC6"/>
    <w:rsid w:val="005B4EAF"/>
    <w:rsid w:val="00630FA2"/>
    <w:rsid w:val="00670726"/>
    <w:rsid w:val="006C31EE"/>
    <w:rsid w:val="006D277E"/>
    <w:rsid w:val="006E2853"/>
    <w:rsid w:val="00705D5F"/>
    <w:rsid w:val="007225D8"/>
    <w:rsid w:val="007421C3"/>
    <w:rsid w:val="00751415"/>
    <w:rsid w:val="0077060D"/>
    <w:rsid w:val="00771990"/>
    <w:rsid w:val="007751AB"/>
    <w:rsid w:val="007E3B62"/>
    <w:rsid w:val="007F4FDC"/>
    <w:rsid w:val="00862E58"/>
    <w:rsid w:val="008732F2"/>
    <w:rsid w:val="00887362"/>
    <w:rsid w:val="008970DC"/>
    <w:rsid w:val="008A0AE5"/>
    <w:rsid w:val="008D7D76"/>
    <w:rsid w:val="00904FC3"/>
    <w:rsid w:val="00975301"/>
    <w:rsid w:val="009B6AB5"/>
    <w:rsid w:val="00A23A58"/>
    <w:rsid w:val="00A36156"/>
    <w:rsid w:val="00A55156"/>
    <w:rsid w:val="00A62DA1"/>
    <w:rsid w:val="00A63804"/>
    <w:rsid w:val="00A855DA"/>
    <w:rsid w:val="00A92E1A"/>
    <w:rsid w:val="00A92E32"/>
    <w:rsid w:val="00A9469B"/>
    <w:rsid w:val="00AD7109"/>
    <w:rsid w:val="00B01396"/>
    <w:rsid w:val="00B074AA"/>
    <w:rsid w:val="00B326F5"/>
    <w:rsid w:val="00B93C8F"/>
    <w:rsid w:val="00BC64F7"/>
    <w:rsid w:val="00BE2858"/>
    <w:rsid w:val="00C67B72"/>
    <w:rsid w:val="00C84F7C"/>
    <w:rsid w:val="00C96E81"/>
    <w:rsid w:val="00CE62B2"/>
    <w:rsid w:val="00D65C79"/>
    <w:rsid w:val="00DA5C39"/>
    <w:rsid w:val="00DA7777"/>
    <w:rsid w:val="00DF47EF"/>
    <w:rsid w:val="00E11DB7"/>
    <w:rsid w:val="00E379FD"/>
    <w:rsid w:val="00E56040"/>
    <w:rsid w:val="00E74895"/>
    <w:rsid w:val="00EE01F3"/>
    <w:rsid w:val="00F06496"/>
    <w:rsid w:val="00F250E8"/>
    <w:rsid w:val="00F31AA7"/>
    <w:rsid w:val="00FB6B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5A05249"/>
  <w15:docId w15:val="{E5E50A56-08A6-457D-98EF-3420D23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3804"/>
    <w:rPr>
      <w:sz w:val="24"/>
      <w:szCs w:val="24"/>
    </w:rPr>
  </w:style>
  <w:style w:type="paragraph" w:styleId="berschrift1">
    <w:name w:val="heading 1"/>
    <w:basedOn w:val="Standard"/>
    <w:next w:val="Standard"/>
    <w:qFormat/>
    <w:rsid w:val="00A63804"/>
    <w:pPr>
      <w:keepNext/>
      <w:outlineLvl w:val="0"/>
    </w:pPr>
    <w:rPr>
      <w:sz w:val="18"/>
      <w:u w:val="single"/>
    </w:rPr>
  </w:style>
  <w:style w:type="paragraph" w:styleId="berschrift2">
    <w:name w:val="heading 2"/>
    <w:basedOn w:val="Standard"/>
    <w:next w:val="Standard"/>
    <w:qFormat/>
    <w:rsid w:val="00A63804"/>
    <w:pPr>
      <w:keepNext/>
      <w:outlineLvl w:val="1"/>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63804"/>
    <w:pPr>
      <w:tabs>
        <w:tab w:val="center" w:pos="4536"/>
        <w:tab w:val="right" w:pos="9072"/>
      </w:tabs>
    </w:pPr>
  </w:style>
  <w:style w:type="paragraph" w:styleId="Fuzeile">
    <w:name w:val="footer"/>
    <w:basedOn w:val="Standard"/>
    <w:rsid w:val="00A63804"/>
    <w:pPr>
      <w:tabs>
        <w:tab w:val="center" w:pos="4536"/>
        <w:tab w:val="right" w:pos="9072"/>
      </w:tabs>
    </w:pPr>
  </w:style>
  <w:style w:type="paragraph" w:styleId="Sprechblasentext">
    <w:name w:val="Balloon Text"/>
    <w:basedOn w:val="Standard"/>
    <w:semiHidden/>
    <w:rsid w:val="00A55156"/>
    <w:rPr>
      <w:rFonts w:ascii="Tahoma" w:hAnsi="Tahoma" w:cs="Tahoma"/>
      <w:sz w:val="16"/>
      <w:szCs w:val="16"/>
    </w:rPr>
  </w:style>
  <w:style w:type="table" w:customStyle="1" w:styleId="Tabellenraster1">
    <w:name w:val="Tabellenraster1"/>
    <w:basedOn w:val="NormaleTabelle"/>
    <w:rsid w:val="00041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BE2858"/>
  </w:style>
  <w:style w:type="character" w:styleId="Hyperlink">
    <w:name w:val="Hyperlink"/>
    <w:basedOn w:val="Absatz-Standardschriftart"/>
    <w:uiPriority w:val="99"/>
    <w:unhideWhenUsed/>
    <w:rsid w:val="00BE2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533686">
      <w:bodyDiv w:val="1"/>
      <w:marLeft w:val="0"/>
      <w:marRight w:val="0"/>
      <w:marTop w:val="0"/>
      <w:marBottom w:val="0"/>
      <w:divBdr>
        <w:top w:val="none" w:sz="0" w:space="0" w:color="auto"/>
        <w:left w:val="none" w:sz="0" w:space="0" w:color="auto"/>
        <w:bottom w:val="none" w:sz="0" w:space="0" w:color="auto"/>
        <w:right w:val="none" w:sz="0" w:space="0" w:color="auto"/>
      </w:divBdr>
      <w:divsChild>
        <w:div w:id="2057702306">
          <w:marLeft w:val="0"/>
          <w:marRight w:val="0"/>
          <w:marTop w:val="0"/>
          <w:marBottom w:val="0"/>
          <w:divBdr>
            <w:top w:val="none" w:sz="0" w:space="0" w:color="auto"/>
            <w:left w:val="none" w:sz="0" w:space="0" w:color="auto"/>
            <w:bottom w:val="none" w:sz="0" w:space="0" w:color="auto"/>
            <w:right w:val="none" w:sz="0" w:space="0" w:color="auto"/>
          </w:divBdr>
        </w:div>
        <w:div w:id="1406489865">
          <w:marLeft w:val="0"/>
          <w:marRight w:val="0"/>
          <w:marTop w:val="0"/>
          <w:marBottom w:val="0"/>
          <w:divBdr>
            <w:top w:val="none" w:sz="0" w:space="0" w:color="auto"/>
            <w:left w:val="none" w:sz="0" w:space="0" w:color="auto"/>
            <w:bottom w:val="none" w:sz="0" w:space="0" w:color="auto"/>
            <w:right w:val="none" w:sz="0" w:space="0" w:color="auto"/>
          </w:divBdr>
        </w:div>
        <w:div w:id="176044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78.51\Verwaltung-MLSA\Formulare\Briefkopf%20Vorlage%20Andreas.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Vorlage Andreas</Template>
  <TotalTime>0</TotalTime>
  <Pages>1</Pages>
  <Words>151</Words>
  <Characters>871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Ruhlengut</vt:lpstr>
    </vt:vector>
  </TitlesOfParts>
  <Company>Enterprise II</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Ruhlengut</dc:title>
  <dc:creator>Windows-Benutzer</dc:creator>
  <cp:lastModifiedBy>Angela Pankratz</cp:lastModifiedBy>
  <cp:revision>3</cp:revision>
  <cp:lastPrinted>2021-03-24T08:47:00Z</cp:lastPrinted>
  <dcterms:created xsi:type="dcterms:W3CDTF">2021-03-24T08:48:00Z</dcterms:created>
  <dcterms:modified xsi:type="dcterms:W3CDTF">2021-03-24T08:50:00Z</dcterms:modified>
</cp:coreProperties>
</file>